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市中医院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中医院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2Y2U0MzU3MzIyYjM0ODEwYjYzYTIzMDI4MGFlOTYifQ=="/>
  </w:docVars>
  <w:rsids>
    <w:rsidRoot w:val="20ED42FC"/>
    <w:rsid w:val="00114F3D"/>
    <w:rsid w:val="001960FF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0F0202F"/>
    <w:rsid w:val="21BE7E32"/>
    <w:rsid w:val="23A85160"/>
    <w:rsid w:val="2A6D71E9"/>
    <w:rsid w:val="30953DA7"/>
    <w:rsid w:val="373F7F9D"/>
    <w:rsid w:val="396F2715"/>
    <w:rsid w:val="3AEB12E8"/>
    <w:rsid w:val="3C615B7C"/>
    <w:rsid w:val="52E46F45"/>
    <w:rsid w:val="550004F9"/>
    <w:rsid w:val="5C245BBF"/>
    <w:rsid w:val="605F3EE5"/>
    <w:rsid w:val="64D80F8C"/>
    <w:rsid w:val="64DA7F79"/>
    <w:rsid w:val="6D535020"/>
    <w:rsid w:val="71FC09FA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130</Words>
  <Characters>133</Characters>
  <Lines>1</Lines>
  <Paragraphs>1</Paragraphs>
  <TotalTime>0</TotalTime>
  <ScaleCrop>false</ScaleCrop>
  <LinksUpToDate>false</LinksUpToDate>
  <CharactersWithSpaces>193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潍坊市中医院</cp:lastModifiedBy>
  <cp:lastPrinted>2022-07-28T01:45:00Z</cp:lastPrinted>
  <dcterms:modified xsi:type="dcterms:W3CDTF">2024-05-13T01:09:41Z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BACC2CBBA92648E4BD9CBCF4B2038044</vt:lpwstr>
  </property>
</Properties>
</file>